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77" w:rsidRDefault="00930E77" w:rsidP="00930E77">
      <w:pPr>
        <w:rPr>
          <w:rFonts w:cs="Arial"/>
          <w:b/>
        </w:rPr>
      </w:pPr>
    </w:p>
    <w:p w:rsidR="005429E4" w:rsidRDefault="00486DEB" w:rsidP="00486DEB">
      <w:pPr>
        <w:spacing w:line="312" w:lineRule="auto"/>
        <w:jc w:val="both"/>
        <w:rPr>
          <w:rFonts w:cs="Arial"/>
          <w:b/>
        </w:rPr>
      </w:pPr>
      <w:r>
        <w:rPr>
          <w:rFonts w:cs="Arial"/>
          <w:b/>
          <w:sz w:val="28"/>
          <w:szCs w:val="28"/>
        </w:rPr>
        <w:t>Market Notice</w:t>
      </w:r>
      <w:r w:rsidR="00B80229">
        <w:rPr>
          <w:rFonts w:cs="Arial"/>
          <w:b/>
          <w:sz w:val="28"/>
          <w:szCs w:val="28"/>
        </w:rPr>
        <w:t xml:space="preserve"> </w:t>
      </w:r>
    </w:p>
    <w:p w:rsidR="00ED5218" w:rsidRDefault="00ED5218" w:rsidP="00486DEB">
      <w:pPr>
        <w:spacing w:line="312" w:lineRule="auto"/>
        <w:jc w:val="both"/>
        <w:rPr>
          <w:rFonts w:cs="Arial"/>
          <w:b/>
        </w:rPr>
      </w:pPr>
    </w:p>
    <w:p w:rsidR="00486DEB" w:rsidRDefault="00486DEB" w:rsidP="00486DEB">
      <w:pPr>
        <w:spacing w:line="312" w:lineRule="auto"/>
        <w:jc w:val="both"/>
        <w:rPr>
          <w:rFonts w:cs="Arial"/>
          <w:b/>
        </w:rPr>
      </w:pPr>
      <w:r>
        <w:rPr>
          <w:rFonts w:cs="Arial"/>
          <w:b/>
        </w:rPr>
        <w:t>Date:</w:t>
      </w:r>
      <w:r>
        <w:rPr>
          <w:rFonts w:cs="Arial"/>
          <w:b/>
        </w:rPr>
        <w:tab/>
      </w:r>
      <w:r w:rsidR="00A850F5">
        <w:rPr>
          <w:rFonts w:cs="Arial"/>
          <w:b/>
        </w:rPr>
        <w:t>08 July 2010</w:t>
      </w:r>
    </w:p>
    <w:p w:rsidR="00486DEB" w:rsidRDefault="00486DEB" w:rsidP="00486DEB">
      <w:pPr>
        <w:spacing w:line="312" w:lineRule="auto"/>
        <w:ind w:left="567" w:right="720"/>
        <w:jc w:val="both"/>
        <w:rPr>
          <w:rFonts w:cs="Arial"/>
          <w:b/>
          <w:i/>
          <w:sz w:val="18"/>
          <w:szCs w:val="18"/>
        </w:rPr>
      </w:pP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mallCaps/>
          <w:sz w:val="18"/>
          <w:szCs w:val="18"/>
          <w:lang w:val="en-GB"/>
        </w:rPr>
        <w:t>Subject:</w:t>
      </w:r>
      <w:r>
        <w:rPr>
          <w:rFonts w:cs="Arial"/>
          <w:b/>
          <w:sz w:val="18"/>
          <w:szCs w:val="18"/>
          <w:lang w:val="en-GB"/>
        </w:rPr>
        <w:t xml:space="preserve">   </w:t>
      </w:r>
      <w:r>
        <w:rPr>
          <w:rFonts w:cs="Arial"/>
          <w:sz w:val="18"/>
          <w:szCs w:val="18"/>
          <w:lang w:val="en-GB"/>
        </w:rPr>
        <w:t>Tap issue</w:t>
      </w:r>
      <w:r>
        <w:rPr>
          <w:rFonts w:cs="Arial"/>
          <w:sz w:val="18"/>
          <w:szCs w:val="18"/>
          <w:lang w:val="en-GB"/>
        </w:rPr>
        <w:tab/>
      </w: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b/>
          <w:i/>
          <w:sz w:val="18"/>
          <w:szCs w:val="18"/>
          <w:lang w:val="en-GB"/>
        </w:rPr>
        <w:t xml:space="preserve">(Transnet Limited – </w:t>
      </w:r>
      <w:r w:rsidR="00A850F5">
        <w:rPr>
          <w:rFonts w:cs="Arial"/>
          <w:b/>
          <w:i/>
          <w:sz w:val="18"/>
          <w:szCs w:val="18"/>
          <w:lang w:val="en-GB"/>
        </w:rPr>
        <w:t>“TN20</w:t>
      </w:r>
      <w:r w:rsidR="0056668D">
        <w:rPr>
          <w:rFonts w:cs="Arial"/>
          <w:b/>
          <w:i/>
          <w:sz w:val="18"/>
          <w:szCs w:val="18"/>
          <w:lang w:val="en-GB"/>
        </w:rPr>
        <w:t>, TN23</w:t>
      </w:r>
      <w:r>
        <w:rPr>
          <w:rFonts w:cs="Arial"/>
          <w:b/>
          <w:i/>
          <w:sz w:val="18"/>
          <w:szCs w:val="18"/>
          <w:lang w:val="en-GB"/>
        </w:rPr>
        <w:t xml:space="preserve"> and TN27”)</w:t>
      </w: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GB"/>
        </w:rPr>
        <w:t>Transnet Limited</w:t>
      </w:r>
      <w:r w:rsidR="003E4A03">
        <w:rPr>
          <w:rFonts w:cs="Arial"/>
          <w:b/>
          <w:sz w:val="18"/>
          <w:szCs w:val="18"/>
          <w:lang w:val="en-GB"/>
        </w:rPr>
        <w:t>,</w:t>
      </w:r>
      <w:r w:rsidR="003E4A03" w:rsidRPr="009F569D">
        <w:rPr>
          <w:rFonts w:cs="Arial"/>
          <w:b/>
          <w:sz w:val="18"/>
          <w:szCs w:val="18"/>
        </w:rPr>
        <w:t xml:space="preserve"> </w:t>
      </w:r>
      <w:r w:rsidR="003E4A03">
        <w:rPr>
          <w:rFonts w:cs="Arial"/>
          <w:b/>
          <w:sz w:val="18"/>
          <w:szCs w:val="18"/>
        </w:rPr>
        <w:t>TN20,TN23 &amp;</w:t>
      </w:r>
      <w:r w:rsidR="003E4A03">
        <w:rPr>
          <w:rFonts w:cs="Arial"/>
          <w:b/>
          <w:sz w:val="18"/>
          <w:szCs w:val="18"/>
          <w:lang w:val="en-GB"/>
        </w:rPr>
        <w:t xml:space="preserve"> TN27</w:t>
      </w:r>
      <w:r>
        <w:rPr>
          <w:rFonts w:cs="Arial"/>
          <w:b/>
          <w:sz w:val="18"/>
          <w:szCs w:val="18"/>
          <w:lang w:val="en-GB"/>
        </w:rPr>
        <w:t xml:space="preserve"> </w:t>
      </w:r>
      <w:r>
        <w:rPr>
          <w:rFonts w:cs="Arial"/>
          <w:color w:val="333333"/>
          <w:sz w:val="18"/>
          <w:szCs w:val="18"/>
        </w:rPr>
        <w:t xml:space="preserve">with effect from </w:t>
      </w:r>
      <w:r w:rsidR="003E4A03">
        <w:rPr>
          <w:rFonts w:cs="Arial"/>
          <w:color w:val="333333"/>
          <w:sz w:val="18"/>
          <w:szCs w:val="18"/>
        </w:rPr>
        <w:t>08</w:t>
      </w:r>
      <w:r w:rsidR="003E4A03">
        <w:rPr>
          <w:rFonts w:cs="Arial"/>
          <w:color w:val="333333"/>
          <w:sz w:val="18"/>
          <w:szCs w:val="18"/>
        </w:rPr>
        <w:t xml:space="preserve"> Ju</w:t>
      </w:r>
      <w:r w:rsidR="003E4A03">
        <w:rPr>
          <w:rFonts w:cs="Arial"/>
          <w:color w:val="333333"/>
          <w:sz w:val="18"/>
          <w:szCs w:val="18"/>
        </w:rPr>
        <w:t>ly</w:t>
      </w:r>
      <w:r w:rsidR="003E4A03">
        <w:rPr>
          <w:rFonts w:cs="Arial"/>
          <w:color w:val="333333"/>
          <w:sz w:val="18"/>
          <w:szCs w:val="18"/>
        </w:rPr>
        <w:t xml:space="preserve"> </w:t>
      </w:r>
      <w:r w:rsidR="00634855">
        <w:rPr>
          <w:rFonts w:cs="Arial"/>
          <w:color w:val="333333"/>
          <w:sz w:val="18"/>
          <w:szCs w:val="18"/>
        </w:rPr>
        <w:t>2010</w:t>
      </w:r>
      <w:r>
        <w:rPr>
          <w:rFonts w:cs="Arial"/>
          <w:sz w:val="18"/>
          <w:szCs w:val="18"/>
          <w:lang w:val="en-GB"/>
        </w:rPr>
        <w:t xml:space="preserve">, </w:t>
      </w:r>
      <w:r>
        <w:rPr>
          <w:rFonts w:cs="Arial"/>
          <w:b/>
          <w:sz w:val="18"/>
          <w:szCs w:val="18"/>
        </w:rPr>
        <w:t>under their Domestic Medium-term Note Programme dated 13 September 2007</w:t>
      </w:r>
    </w:p>
    <w:p w:rsidR="00486DEB" w:rsidRDefault="00486DEB" w:rsidP="00486DEB">
      <w:pPr>
        <w:spacing w:line="312" w:lineRule="auto"/>
        <w:jc w:val="both"/>
        <w:rPr>
          <w:rFonts w:cs="Arial"/>
          <w:sz w:val="18"/>
          <w:szCs w:val="18"/>
        </w:rPr>
      </w:pPr>
    </w:p>
    <w:p w:rsidR="00486DEB" w:rsidRDefault="00486DEB" w:rsidP="00486DEB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Full Note details are as follows –</w:t>
      </w:r>
    </w:p>
    <w:p w:rsidR="00486DEB" w:rsidRDefault="00486DEB" w:rsidP="00486DEB">
      <w:pPr>
        <w:spacing w:line="312" w:lineRule="auto"/>
        <w:jc w:val="both"/>
        <w:rPr>
          <w:rFonts w:cs="Arial"/>
          <w:sz w:val="18"/>
          <w:szCs w:val="18"/>
        </w:rPr>
      </w:pPr>
    </w:p>
    <w:p w:rsidR="00486DEB" w:rsidRDefault="00486DEB" w:rsidP="00486DEB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Authorised Programme size</w:t>
      </w:r>
      <w:r>
        <w:rPr>
          <w:rFonts w:cs="Arial"/>
          <w:sz w:val="18"/>
          <w:szCs w:val="18"/>
        </w:rPr>
        <w:tab/>
        <w:t>R30,000,000,000.00</w:t>
      </w:r>
    </w:p>
    <w:p w:rsidR="00BF6D33" w:rsidRDefault="00BF6D33" w:rsidP="00BF6D33">
      <w:pPr>
        <w:jc w:val="both"/>
        <w:rPr>
          <w:rFonts w:cs="Arial"/>
          <w:sz w:val="18"/>
          <w:szCs w:val="18"/>
        </w:rPr>
      </w:pP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F569D" w:rsidRDefault="009F569D" w:rsidP="009F569D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Additional listing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 </w:t>
      </w:r>
      <w:r>
        <w:rPr>
          <w:rFonts w:cs="Arial"/>
          <w:b/>
          <w:sz w:val="18"/>
          <w:szCs w:val="18"/>
        </w:rPr>
        <w:tab/>
        <w:t xml:space="preserve"> </w:t>
      </w:r>
      <w:r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9F569D" w:rsidRDefault="009F569D" w:rsidP="009F569D">
      <w:pPr>
        <w:spacing w:line="312" w:lineRule="auto"/>
        <w:jc w:val="both"/>
        <w:rPr>
          <w:rFonts w:cs="Arial"/>
          <w:b/>
          <w:sz w:val="18"/>
          <w:szCs w:val="18"/>
          <w:u w:val="single"/>
        </w:rPr>
      </w:pPr>
    </w:p>
    <w:p w:rsidR="009F569D" w:rsidRDefault="009F569D" w:rsidP="009F569D">
      <w:pPr>
        <w:rPr>
          <w:rFonts w:cs="Arial"/>
          <w:b/>
          <w:sz w:val="18"/>
          <w:szCs w:val="18"/>
        </w:rPr>
      </w:pPr>
    </w:p>
    <w:p w:rsidR="009F569D" w:rsidRDefault="006723E1" w:rsidP="009F569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R245</w:t>
      </w:r>
      <w:r w:rsidR="009F569D">
        <w:rPr>
          <w:rFonts w:cs="Arial"/>
          <w:sz w:val="18"/>
          <w:szCs w:val="18"/>
        </w:rPr>
        <w:t>,000,000.00</w:t>
      </w:r>
      <w:r w:rsidR="009F569D">
        <w:rPr>
          <w:rFonts w:cs="Arial"/>
          <w:sz w:val="18"/>
          <w:szCs w:val="18"/>
        </w:rPr>
        <w:tab/>
      </w:r>
      <w:r w:rsidR="009F569D">
        <w:rPr>
          <w:rFonts w:cs="Arial"/>
          <w:sz w:val="18"/>
          <w:szCs w:val="18"/>
        </w:rPr>
        <w:tab/>
        <w:t xml:space="preserve">     </w:t>
      </w:r>
      <w:r w:rsidR="009F569D">
        <w:rPr>
          <w:rFonts w:cs="Arial"/>
          <w:sz w:val="18"/>
          <w:szCs w:val="18"/>
        </w:rPr>
        <w:tab/>
        <w:t xml:space="preserve">    </w:t>
      </w:r>
      <w:r w:rsidR="009F569D">
        <w:rPr>
          <w:rFonts w:cs="Arial"/>
          <w:sz w:val="18"/>
          <w:szCs w:val="18"/>
        </w:rPr>
        <w:tab/>
        <w:t xml:space="preserve"> R</w:t>
      </w:r>
      <w:r w:rsidRPr="006723E1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>,</w:t>
      </w:r>
      <w:r w:rsidRPr="006723E1">
        <w:rPr>
          <w:rFonts w:cs="Arial"/>
          <w:sz w:val="18"/>
          <w:szCs w:val="18"/>
        </w:rPr>
        <w:t>094</w:t>
      </w:r>
      <w:r>
        <w:rPr>
          <w:rFonts w:cs="Arial"/>
          <w:sz w:val="18"/>
          <w:szCs w:val="18"/>
        </w:rPr>
        <w:t>,</w:t>
      </w:r>
      <w:r w:rsidRPr="006723E1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,</w:t>
      </w:r>
      <w:r w:rsidRPr="006723E1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.00</w:t>
      </w:r>
    </w:p>
    <w:p w:rsidR="009F569D" w:rsidRDefault="009F569D" w:rsidP="009F569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F569D" w:rsidRDefault="009F569D" w:rsidP="009F569D">
      <w:pPr>
        <w:spacing w:line="312" w:lineRule="auto"/>
        <w:jc w:val="both"/>
        <w:rPr>
          <w:rFonts w:cs="Arial"/>
          <w:sz w:val="18"/>
          <w:szCs w:val="18"/>
        </w:rPr>
      </w:pPr>
    </w:p>
    <w:p w:rsidR="009F569D" w:rsidRDefault="009F569D" w:rsidP="009F569D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Bond Code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>TN20</w:t>
      </w:r>
    </w:p>
    <w:p w:rsidR="009F569D" w:rsidRDefault="009F569D" w:rsidP="009F569D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Nominal Issued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 </w:t>
      </w:r>
      <w:r w:rsidR="003B08D2">
        <w:rPr>
          <w:rFonts w:cs="Arial"/>
          <w:sz w:val="18"/>
          <w:szCs w:val="18"/>
          <w:lang w:val="en-GB"/>
        </w:rPr>
        <w:t>245</w:t>
      </w:r>
      <w:r>
        <w:rPr>
          <w:rFonts w:cs="Arial"/>
          <w:sz w:val="18"/>
          <w:szCs w:val="18"/>
          <w:lang w:val="en-GB"/>
        </w:rPr>
        <w:t>,000,000.00</w:t>
      </w:r>
    </w:p>
    <w:p w:rsidR="009F569D" w:rsidRDefault="009F569D" w:rsidP="009F569D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Coupon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10.50 % </w:t>
      </w:r>
    </w:p>
    <w:p w:rsidR="009F569D" w:rsidRDefault="009F569D" w:rsidP="009F569D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Maturity Date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17 September 2020</w:t>
      </w:r>
    </w:p>
    <w:p w:rsidR="009F569D" w:rsidRDefault="009F569D" w:rsidP="009F569D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Interest Dates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17 September &amp; 17 March until maturity date</w:t>
      </w:r>
    </w:p>
    <w:p w:rsidR="009F569D" w:rsidRDefault="009F569D" w:rsidP="009F569D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Books Close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07 September &amp; 07 March until maturity date</w:t>
      </w:r>
    </w:p>
    <w:p w:rsidR="009F569D" w:rsidRDefault="009F569D" w:rsidP="009F569D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Last day to register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By 17:00 on 6 September and 6 March</w:t>
      </w:r>
    </w:p>
    <w:p w:rsidR="009F569D" w:rsidRDefault="009F569D" w:rsidP="009F569D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Settlement Date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6723E1">
        <w:rPr>
          <w:rFonts w:cs="Arial"/>
          <w:sz w:val="18"/>
          <w:szCs w:val="18"/>
          <w:lang w:val="en-GB"/>
        </w:rPr>
        <w:t>08 July 2010</w:t>
      </w:r>
    </w:p>
    <w:p w:rsidR="009F569D" w:rsidRPr="007E6C97" w:rsidRDefault="009F569D" w:rsidP="009F569D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Issue Price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 w:rsidR="006723E1" w:rsidRPr="00F11DB9">
        <w:rPr>
          <w:rFonts w:cs="Arial"/>
          <w:sz w:val="18"/>
          <w:szCs w:val="18"/>
          <w:lang w:val="en-GB"/>
        </w:rPr>
        <w:t>10</w:t>
      </w:r>
      <w:r w:rsidR="006723E1">
        <w:rPr>
          <w:rFonts w:cs="Arial"/>
          <w:sz w:val="18"/>
          <w:szCs w:val="18"/>
          <w:lang w:val="en-GB"/>
        </w:rPr>
        <w:t>2</w:t>
      </w:r>
      <w:r w:rsidRPr="00F11DB9">
        <w:rPr>
          <w:rFonts w:cs="Arial"/>
          <w:sz w:val="18"/>
          <w:szCs w:val="18"/>
          <w:lang w:val="en-GB"/>
        </w:rPr>
        <w:t>.</w:t>
      </w:r>
      <w:r w:rsidR="006723E1">
        <w:rPr>
          <w:rFonts w:cs="Arial"/>
          <w:sz w:val="18"/>
          <w:szCs w:val="18"/>
          <w:lang w:val="en-GB"/>
        </w:rPr>
        <w:t>83664</w:t>
      </w:r>
      <w:r w:rsidRPr="00F11DB9">
        <w:rPr>
          <w:rFonts w:cs="Arial"/>
          <w:sz w:val="18"/>
          <w:szCs w:val="18"/>
          <w:lang w:val="en-GB"/>
        </w:rPr>
        <w:t>%</w:t>
      </w:r>
      <w:r w:rsidRPr="00F11DB9">
        <w:rPr>
          <w:rFonts w:cs="Arial"/>
          <w:sz w:val="18"/>
          <w:szCs w:val="18"/>
          <w:lang w:val="en-GB"/>
        </w:rPr>
        <w:tab/>
      </w:r>
    </w:p>
    <w:p w:rsidR="009F569D" w:rsidRDefault="009F569D" w:rsidP="009F569D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ISIN No.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ZAG000071622</w:t>
      </w:r>
      <w:r>
        <w:rPr>
          <w:rFonts w:cs="Arial"/>
          <w:sz w:val="18"/>
          <w:szCs w:val="18"/>
          <w:lang w:val="en-GB"/>
        </w:rPr>
        <w:tab/>
      </w:r>
    </w:p>
    <w:p w:rsidR="009F569D" w:rsidRDefault="009F569D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F569D" w:rsidRDefault="009F569D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F569D" w:rsidRDefault="009F569D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9F569D" w:rsidRDefault="009F569D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77454F" w:rsidRDefault="0077454F" w:rsidP="002978B1">
      <w:pPr>
        <w:spacing w:line="312" w:lineRule="auto"/>
        <w:jc w:val="both"/>
        <w:rPr>
          <w:rFonts w:cs="Arial"/>
          <w:b/>
          <w:sz w:val="18"/>
          <w:szCs w:val="18"/>
          <w:u w:val="single"/>
        </w:rPr>
      </w:pPr>
    </w:p>
    <w:p w:rsidR="00A75558" w:rsidRDefault="00A75558" w:rsidP="002978B1">
      <w:pPr>
        <w:spacing w:line="312" w:lineRule="auto"/>
        <w:jc w:val="both"/>
        <w:rPr>
          <w:rFonts w:cs="Arial"/>
          <w:b/>
          <w:sz w:val="18"/>
          <w:szCs w:val="18"/>
          <w:u w:val="single"/>
        </w:rPr>
      </w:pPr>
    </w:p>
    <w:p w:rsidR="0077454F" w:rsidRDefault="0077454F" w:rsidP="002978B1">
      <w:pPr>
        <w:spacing w:line="312" w:lineRule="auto"/>
        <w:jc w:val="both"/>
        <w:rPr>
          <w:rFonts w:cs="Arial"/>
          <w:b/>
          <w:sz w:val="18"/>
          <w:szCs w:val="18"/>
          <w:u w:val="single"/>
        </w:rPr>
      </w:pPr>
    </w:p>
    <w:p w:rsidR="003E4A03" w:rsidRDefault="003E4A03" w:rsidP="002978B1">
      <w:pPr>
        <w:spacing w:line="312" w:lineRule="auto"/>
        <w:jc w:val="both"/>
        <w:rPr>
          <w:rFonts w:cs="Arial"/>
          <w:b/>
          <w:sz w:val="18"/>
          <w:szCs w:val="18"/>
          <w:u w:val="single"/>
        </w:rPr>
      </w:pPr>
    </w:p>
    <w:p w:rsidR="002978B1" w:rsidRDefault="002978B1" w:rsidP="002978B1">
      <w:pPr>
        <w:spacing w:line="312" w:lineRule="auto"/>
        <w:jc w:val="both"/>
        <w:rPr>
          <w:rFonts w:cs="Arial"/>
          <w:b/>
          <w:sz w:val="18"/>
          <w:szCs w:val="18"/>
          <w:u w:val="single"/>
        </w:rPr>
      </w:pPr>
    </w:p>
    <w:p w:rsidR="002978B1" w:rsidRDefault="002978B1" w:rsidP="002978B1">
      <w:pPr>
        <w:spacing w:line="312" w:lineRule="auto"/>
        <w:jc w:val="both"/>
        <w:rPr>
          <w:rFonts w:cs="Arial"/>
          <w:b/>
          <w:sz w:val="18"/>
          <w:szCs w:val="18"/>
          <w:u w:val="single"/>
        </w:rPr>
      </w:pPr>
    </w:p>
    <w:p w:rsidR="002978B1" w:rsidRDefault="002978B1" w:rsidP="002978B1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lastRenderedPageBreak/>
        <w:t>Additional listing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 </w:t>
      </w:r>
      <w:r>
        <w:rPr>
          <w:rFonts w:cs="Arial"/>
          <w:b/>
          <w:sz w:val="18"/>
          <w:szCs w:val="18"/>
        </w:rPr>
        <w:tab/>
        <w:t xml:space="preserve"> </w:t>
      </w:r>
      <w:r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2978B1" w:rsidRDefault="002978B1" w:rsidP="002978B1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2978B1" w:rsidRDefault="002978B1" w:rsidP="002978B1">
      <w:pPr>
        <w:spacing w:line="312" w:lineRule="auto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>R</w:t>
      </w:r>
      <w:r w:rsidR="00484665">
        <w:rPr>
          <w:rFonts w:cs="Arial"/>
          <w:sz w:val="18"/>
          <w:szCs w:val="18"/>
        </w:rPr>
        <w:t>45</w:t>
      </w:r>
      <w:r>
        <w:rPr>
          <w:rFonts w:cs="Arial"/>
          <w:sz w:val="18"/>
          <w:szCs w:val="18"/>
        </w:rPr>
        <w:t>,000,000.00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</w:t>
      </w:r>
      <w:r w:rsidRPr="00264632">
        <w:rPr>
          <w:rFonts w:cs="Arial"/>
          <w:sz w:val="18"/>
          <w:szCs w:val="18"/>
        </w:rPr>
        <w:t>R</w:t>
      </w:r>
      <w:r w:rsidRPr="00264632">
        <w:rPr>
          <w:sz w:val="18"/>
          <w:szCs w:val="18"/>
        </w:rPr>
        <w:t xml:space="preserve"> </w:t>
      </w:r>
      <w:r w:rsidR="00484665" w:rsidRPr="00484665">
        <w:rPr>
          <w:sz w:val="18"/>
          <w:szCs w:val="18"/>
        </w:rPr>
        <w:t>3</w:t>
      </w:r>
      <w:r w:rsidR="00484665">
        <w:rPr>
          <w:sz w:val="18"/>
          <w:szCs w:val="18"/>
        </w:rPr>
        <w:t>,</w:t>
      </w:r>
      <w:r w:rsidR="00484665" w:rsidRPr="00484665">
        <w:rPr>
          <w:sz w:val="18"/>
          <w:szCs w:val="18"/>
        </w:rPr>
        <w:t>691</w:t>
      </w:r>
      <w:r w:rsidR="00484665">
        <w:rPr>
          <w:sz w:val="18"/>
          <w:szCs w:val="18"/>
        </w:rPr>
        <w:t>,</w:t>
      </w:r>
      <w:r w:rsidR="00484665" w:rsidRPr="00484665">
        <w:rPr>
          <w:sz w:val="18"/>
          <w:szCs w:val="18"/>
        </w:rPr>
        <w:t>000</w:t>
      </w:r>
      <w:r w:rsidR="00484665">
        <w:rPr>
          <w:sz w:val="18"/>
          <w:szCs w:val="18"/>
        </w:rPr>
        <w:t>,</w:t>
      </w:r>
      <w:r w:rsidR="00484665" w:rsidRPr="00484665">
        <w:rPr>
          <w:sz w:val="18"/>
          <w:szCs w:val="18"/>
        </w:rPr>
        <w:t>000</w:t>
      </w:r>
      <w:r w:rsidR="00484665">
        <w:rPr>
          <w:sz w:val="18"/>
          <w:szCs w:val="18"/>
        </w:rPr>
        <w:t>.00</w:t>
      </w:r>
    </w:p>
    <w:p w:rsidR="002978B1" w:rsidRDefault="002978B1" w:rsidP="002978B1">
      <w:pPr>
        <w:spacing w:line="312" w:lineRule="auto"/>
        <w:jc w:val="both"/>
        <w:rPr>
          <w:rFonts w:cs="Arial"/>
          <w:sz w:val="18"/>
          <w:szCs w:val="18"/>
        </w:rPr>
      </w:pPr>
    </w:p>
    <w:p w:rsidR="002978B1" w:rsidRDefault="002978B1" w:rsidP="002978B1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Bond Code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>TN23</w:t>
      </w:r>
    </w:p>
    <w:p w:rsidR="002978B1" w:rsidRDefault="002978B1" w:rsidP="002978B1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Nominal Issued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R</w:t>
      </w:r>
      <w:r w:rsidR="00484665">
        <w:rPr>
          <w:rFonts w:cs="Arial"/>
          <w:sz w:val="18"/>
          <w:szCs w:val="18"/>
          <w:lang w:val="en-GB"/>
        </w:rPr>
        <w:t>45</w:t>
      </w:r>
      <w:r>
        <w:rPr>
          <w:rFonts w:cs="Arial"/>
          <w:sz w:val="18"/>
          <w:szCs w:val="18"/>
          <w:lang w:val="en-GB"/>
        </w:rPr>
        <w:t>,000,000.00</w:t>
      </w:r>
    </w:p>
    <w:p w:rsidR="002978B1" w:rsidRDefault="002978B1" w:rsidP="002978B1">
      <w:pPr>
        <w:suppressAutoHyphens/>
        <w:spacing w:line="312" w:lineRule="auto"/>
        <w:ind w:right="-516"/>
        <w:jc w:val="both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Coupon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10</w:t>
      </w:r>
      <w:r>
        <w:rPr>
          <w:rFonts w:cs="Arial"/>
          <w:color w:val="000000"/>
          <w:sz w:val="18"/>
          <w:szCs w:val="18"/>
          <w:lang w:val="en-GB"/>
        </w:rPr>
        <w:t xml:space="preserve">.80% </w:t>
      </w:r>
    </w:p>
    <w:p w:rsidR="002978B1" w:rsidRDefault="002978B1" w:rsidP="002978B1">
      <w:pPr>
        <w:suppressAutoHyphens/>
        <w:spacing w:line="312" w:lineRule="auto"/>
        <w:ind w:right="-51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Maturity Date</w:t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06 November 2023</w:t>
      </w:r>
    </w:p>
    <w:p w:rsidR="002978B1" w:rsidRDefault="002978B1" w:rsidP="002978B1">
      <w:pPr>
        <w:suppressAutoHyphens/>
        <w:spacing w:line="312" w:lineRule="auto"/>
        <w:ind w:right="-516"/>
        <w:jc w:val="both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b/>
          <w:color w:val="000000"/>
          <w:sz w:val="18"/>
          <w:szCs w:val="18"/>
          <w:lang w:val="en-GB"/>
        </w:rPr>
        <w:t>Interest Dates</w:t>
      </w:r>
      <w:r>
        <w:rPr>
          <w:rFonts w:cs="Arial"/>
          <w:b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  <w:t>06 May and 06 November until maturity date</w:t>
      </w:r>
    </w:p>
    <w:p w:rsidR="002978B1" w:rsidRDefault="002978B1" w:rsidP="002978B1">
      <w:pPr>
        <w:suppressAutoHyphens/>
        <w:spacing w:line="312" w:lineRule="auto"/>
        <w:ind w:left="720" w:right="-516" w:hanging="7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color w:val="000000"/>
          <w:sz w:val="18"/>
          <w:szCs w:val="18"/>
          <w:lang w:val="en-GB"/>
        </w:rPr>
        <w:t>Books Close</w:t>
      </w:r>
      <w:r>
        <w:rPr>
          <w:rFonts w:cs="Arial"/>
          <w:b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  <w:t>From 26 April to 5 May and 27 October</w:t>
      </w:r>
      <w:r>
        <w:rPr>
          <w:rFonts w:cs="Arial"/>
          <w:sz w:val="18"/>
          <w:szCs w:val="18"/>
          <w:lang w:val="en-GB"/>
        </w:rPr>
        <w:t xml:space="preserve"> to 5 November until maturity date</w:t>
      </w:r>
    </w:p>
    <w:p w:rsidR="002978B1" w:rsidRDefault="002978B1" w:rsidP="002978B1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Last day to register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By 17:00 on 25 April and 26 October</w:t>
      </w:r>
    </w:p>
    <w:p w:rsidR="002978B1" w:rsidRDefault="002978B1" w:rsidP="002978B1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Settlement Date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484665">
        <w:rPr>
          <w:rFonts w:cs="Arial"/>
          <w:sz w:val="18"/>
          <w:szCs w:val="18"/>
          <w:lang w:val="en-GB"/>
        </w:rPr>
        <w:t>08 July 2010</w:t>
      </w:r>
    </w:p>
    <w:p w:rsidR="002978B1" w:rsidRDefault="002978B1" w:rsidP="002978B1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Issue Price 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 w:rsidR="00484665">
        <w:rPr>
          <w:rFonts w:cs="Arial"/>
          <w:sz w:val="18"/>
          <w:szCs w:val="18"/>
          <w:lang w:val="en-GB"/>
        </w:rPr>
        <w:t>104.20077</w:t>
      </w:r>
      <w:r>
        <w:rPr>
          <w:rFonts w:cs="Arial"/>
          <w:sz w:val="18"/>
          <w:szCs w:val="18"/>
          <w:lang w:val="en-GB"/>
        </w:rPr>
        <w:t>%</w:t>
      </w:r>
      <w:r>
        <w:rPr>
          <w:rFonts w:cs="Arial"/>
          <w:sz w:val="18"/>
          <w:szCs w:val="18"/>
          <w:lang w:val="en-GB"/>
        </w:rPr>
        <w:tab/>
      </w:r>
    </w:p>
    <w:p w:rsidR="002978B1" w:rsidRDefault="002978B1" w:rsidP="002978B1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ISIN No.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</w:rPr>
        <w:t>ZAG000061003</w:t>
      </w:r>
    </w:p>
    <w:p w:rsidR="002978B1" w:rsidRDefault="002978B1" w:rsidP="002978B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486DEB" w:rsidRDefault="00486DEB" w:rsidP="00486DEB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AC5245" w:rsidRDefault="00AC5245" w:rsidP="00486DEB">
      <w:pPr>
        <w:spacing w:line="312" w:lineRule="auto"/>
        <w:jc w:val="both"/>
        <w:rPr>
          <w:rFonts w:cs="Arial"/>
          <w:b/>
          <w:sz w:val="18"/>
          <w:szCs w:val="18"/>
          <w:u w:val="single"/>
        </w:rPr>
      </w:pPr>
    </w:p>
    <w:p w:rsidR="00486DEB" w:rsidRDefault="00486DEB" w:rsidP="00486DEB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Additional listing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 </w:t>
      </w:r>
      <w:r>
        <w:rPr>
          <w:rFonts w:cs="Arial"/>
          <w:b/>
          <w:sz w:val="18"/>
          <w:szCs w:val="18"/>
        </w:rPr>
        <w:tab/>
        <w:t xml:space="preserve"> </w:t>
      </w:r>
      <w:r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486DEB" w:rsidRDefault="00486DEB" w:rsidP="00486DEB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486DEB" w:rsidRDefault="006723E1" w:rsidP="00486DEB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R10</w:t>
      </w:r>
      <w:r w:rsidR="00CD4162">
        <w:rPr>
          <w:rFonts w:cs="Arial"/>
          <w:sz w:val="18"/>
          <w:szCs w:val="18"/>
        </w:rPr>
        <w:t>,000,000</w:t>
      </w:r>
      <w:r>
        <w:rPr>
          <w:rFonts w:cs="Arial"/>
          <w:sz w:val="18"/>
          <w:szCs w:val="18"/>
        </w:rPr>
        <w:t>.00</w:t>
      </w:r>
      <w:r w:rsidR="00486DEB">
        <w:rPr>
          <w:rFonts w:cs="Arial"/>
          <w:sz w:val="18"/>
          <w:szCs w:val="18"/>
        </w:rPr>
        <w:tab/>
      </w:r>
      <w:r w:rsidR="00486DEB">
        <w:rPr>
          <w:rFonts w:cs="Arial"/>
          <w:sz w:val="18"/>
          <w:szCs w:val="18"/>
        </w:rPr>
        <w:tab/>
        <w:t xml:space="preserve">     </w:t>
      </w:r>
      <w:r w:rsidR="00486DEB">
        <w:rPr>
          <w:rFonts w:cs="Arial"/>
          <w:sz w:val="18"/>
          <w:szCs w:val="18"/>
        </w:rPr>
        <w:tab/>
        <w:t xml:space="preserve">     </w:t>
      </w:r>
      <w:r w:rsidR="00486DEB">
        <w:rPr>
          <w:rFonts w:cs="Arial"/>
          <w:sz w:val="18"/>
          <w:szCs w:val="18"/>
        </w:rPr>
        <w:tab/>
        <w:t xml:space="preserve"> R </w:t>
      </w:r>
      <w:r w:rsidRPr="006723E1">
        <w:rPr>
          <w:rFonts w:cs="Arial"/>
          <w:sz w:val="18"/>
          <w:szCs w:val="18"/>
        </w:rPr>
        <w:t>7,000,000,000.00</w:t>
      </w: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AC5245" w:rsidRDefault="00AC5245" w:rsidP="00486DEB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</w:p>
    <w:p w:rsidR="00486DEB" w:rsidRDefault="00486DEB" w:rsidP="00486DEB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Bond Code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>TN27</w:t>
      </w:r>
    </w:p>
    <w:p w:rsidR="00486DEB" w:rsidRDefault="00486DEB" w:rsidP="00486DEB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Nominal Issued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6723E1">
        <w:rPr>
          <w:rFonts w:cs="Arial"/>
          <w:sz w:val="18"/>
          <w:szCs w:val="18"/>
          <w:lang w:val="en-GB"/>
        </w:rPr>
        <w:t>R10</w:t>
      </w:r>
      <w:r>
        <w:rPr>
          <w:rFonts w:cs="Arial"/>
          <w:sz w:val="18"/>
          <w:szCs w:val="18"/>
          <w:lang w:val="en-GB"/>
        </w:rPr>
        <w:t>,000,000.00</w:t>
      </w:r>
    </w:p>
    <w:p w:rsidR="00486DEB" w:rsidRDefault="00486DEB" w:rsidP="00486DEB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Coupon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8.90 % </w:t>
      </w:r>
    </w:p>
    <w:p w:rsidR="00486DEB" w:rsidRDefault="00486DEB" w:rsidP="00486DEB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Maturity Date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14 November 2027</w:t>
      </w:r>
    </w:p>
    <w:p w:rsidR="00486DEB" w:rsidRDefault="00486DEB" w:rsidP="00486DEB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Interest Dates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14 May and 14 November until maturity date</w:t>
      </w:r>
    </w:p>
    <w:p w:rsidR="00486DEB" w:rsidRDefault="00486DEB" w:rsidP="00486DEB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Books Close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4 May and 4 November until maturity date</w:t>
      </w:r>
    </w:p>
    <w:p w:rsidR="00486DEB" w:rsidRDefault="00486DEB" w:rsidP="00486DEB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Last day to register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By 17:00 on 3 May and 3 November</w:t>
      </w:r>
    </w:p>
    <w:p w:rsidR="00486DEB" w:rsidRDefault="00486DEB" w:rsidP="00486DEB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Settlement Date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6723E1">
        <w:rPr>
          <w:rFonts w:cs="Arial"/>
          <w:sz w:val="18"/>
          <w:szCs w:val="18"/>
          <w:lang w:val="en-GB"/>
        </w:rPr>
        <w:t>08 July 2010</w:t>
      </w:r>
    </w:p>
    <w:p w:rsidR="007E6C97" w:rsidRPr="007E6C97" w:rsidRDefault="00486DEB" w:rsidP="00486DEB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Issue Price 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 w:rsidR="00F521B9">
        <w:rPr>
          <w:rFonts w:cs="Arial"/>
          <w:sz w:val="18"/>
          <w:szCs w:val="18"/>
          <w:lang w:val="en-GB"/>
        </w:rPr>
        <w:t>90.23</w:t>
      </w:r>
      <w:r w:rsidR="006723E1">
        <w:rPr>
          <w:rFonts w:cs="Arial"/>
          <w:sz w:val="18"/>
          <w:szCs w:val="18"/>
          <w:lang w:val="en-GB"/>
        </w:rPr>
        <w:t>476%</w:t>
      </w:r>
    </w:p>
    <w:p w:rsidR="00486DEB" w:rsidRDefault="00486DEB" w:rsidP="00486DEB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ISIN No.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ZAG000046681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color w:val="000000"/>
          <w:sz w:val="18"/>
          <w:szCs w:val="18"/>
          <w:lang w:val="en-GB"/>
        </w:rPr>
      </w:pP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Arranger and Dealer 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Transnet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</w:p>
    <w:p w:rsidR="00486DEB" w:rsidRDefault="00486DEB" w:rsidP="00486D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486DEB" w:rsidRDefault="00486DEB" w:rsidP="00486DEB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bonds will be immobilised in the Central Securities Depository (“CSD”) and settlement will take place electronically. </w:t>
      </w:r>
    </w:p>
    <w:p w:rsidR="00486DEB" w:rsidRDefault="00486DEB" w:rsidP="00486DEB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486DEB" w:rsidRDefault="00486DEB" w:rsidP="00486DEB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further information on the note issued please contact:</w:t>
      </w:r>
    </w:p>
    <w:p w:rsidR="00486DEB" w:rsidRDefault="00486DEB" w:rsidP="00486DEB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Mark Tannous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Transnet Limited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220 3200</w:t>
      </w:r>
    </w:p>
    <w:p w:rsidR="00486DEB" w:rsidRDefault="00486DEB" w:rsidP="00486DEB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Charmaine Petersen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7783</w:t>
      </w:r>
    </w:p>
    <w:p w:rsidR="00486DEB" w:rsidRDefault="00486DEB" w:rsidP="00486DEB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smartTag w:uri="urn:schemas-microsoft-com:office:smarttags" w:element="PlaceName">
          <w:r>
            <w:rPr>
              <w:rFonts w:cs="Arial"/>
              <w:sz w:val="18"/>
              <w:szCs w:val="18"/>
              <w:lang w:val="en-GB"/>
            </w:rPr>
            <w:t>Kgalalelo Rakate</w:t>
          </w:r>
        </w:smartTag>
      </w:smartTag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7792</w:t>
      </w:r>
    </w:p>
    <w:p w:rsidR="00486DEB" w:rsidRDefault="00486DEB" w:rsidP="00486DEB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930E77" w:rsidRDefault="00930E77" w:rsidP="00930E77">
      <w:pPr>
        <w:rPr>
          <w:rFonts w:cs="Arial"/>
          <w:b/>
        </w:rPr>
      </w:pPr>
    </w:p>
    <w:sectPr w:rsidR="00930E77" w:rsidSect="007A20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134" w:right="1077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73" w:rsidRDefault="004C5D73">
      <w:r>
        <w:separator/>
      </w:r>
    </w:p>
  </w:endnote>
  <w:endnote w:type="continuationSeparator" w:id="0">
    <w:p w:rsidR="004C5D73" w:rsidRDefault="004C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1C" w:rsidRDefault="002F2C1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2F2C1C" w:rsidRDefault="002F2C1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0448B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0448B" w:rsidRPr="00C94EA6">
      <w:rPr>
        <w:rFonts w:eastAsia="Times New Roman"/>
        <w:b/>
        <w:color w:val="808080"/>
        <w:sz w:val="14"/>
      </w:rPr>
      <w:fldChar w:fldCharType="separate"/>
    </w:r>
    <w:r w:rsidR="00B86F90">
      <w:rPr>
        <w:rFonts w:eastAsia="Times New Roman"/>
        <w:b/>
        <w:noProof/>
        <w:color w:val="808080"/>
        <w:sz w:val="14"/>
      </w:rPr>
      <w:t>2</w:t>
    </w:r>
    <w:r w:rsidR="0020448B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0448B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0448B" w:rsidRPr="00C94EA6">
      <w:rPr>
        <w:rFonts w:eastAsia="Times New Roman"/>
        <w:b/>
        <w:color w:val="808080"/>
        <w:sz w:val="14"/>
      </w:rPr>
      <w:fldChar w:fldCharType="separate"/>
    </w:r>
    <w:r w:rsidR="00B86F90">
      <w:rPr>
        <w:rFonts w:eastAsia="Times New Roman"/>
        <w:b/>
        <w:noProof/>
        <w:color w:val="808080"/>
        <w:sz w:val="14"/>
      </w:rPr>
      <w:t>2</w:t>
    </w:r>
    <w:r w:rsidR="0020448B" w:rsidRPr="00C94EA6">
      <w:rPr>
        <w:rFonts w:eastAsia="Times New Roman"/>
        <w:b/>
        <w:color w:val="808080"/>
        <w:sz w:val="14"/>
      </w:rPr>
      <w:fldChar w:fldCharType="end"/>
    </w:r>
  </w:p>
  <w:p w:rsidR="002F2C1C" w:rsidRDefault="002F2C1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2F2C1C" w:rsidRPr="00C94EA6" w:rsidRDefault="002F2C1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1C" w:rsidRPr="000575E4" w:rsidRDefault="002F2C1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2F2C1C" w:rsidRPr="0061041F">
      <w:tc>
        <w:tcPr>
          <w:tcW w:w="1335" w:type="dxa"/>
        </w:tcPr>
        <w:p w:rsidR="002F2C1C" w:rsidRPr="0061041F" w:rsidRDefault="00563CA2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19100" cy="352425"/>
                <wp:effectExtent l="0" t="0" r="0" b="0"/>
                <wp:docPr id="4" name="Picture 4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2F2C1C" w:rsidRPr="0061041F" w:rsidRDefault="002F2C1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2F2C1C" w:rsidRPr="0061041F" w:rsidRDefault="002F2C1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State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country-region">
              <w:smartTag w:uri="urn:schemas-microsoft-com:office:smarttags" w:element="State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2F2C1C" w:rsidRPr="0061041F" w:rsidRDefault="002F2C1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2F2C1C" w:rsidRPr="0061041F" w:rsidRDefault="002F2C1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2F2C1C" w:rsidRPr="0061041F" w:rsidRDefault="002F2C1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2F2C1C" w:rsidRPr="0061041F" w:rsidRDefault="002F2C1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2F2C1C" w:rsidRPr="0061041F" w:rsidRDefault="002F2C1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F2C1C" w:rsidRPr="0061041F" w:rsidRDefault="002F2C1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RM Loubser (CEO), NF Newton-King,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2F2C1C" w:rsidRPr="0061041F" w:rsidRDefault="002F2C1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2F2C1C" w:rsidRPr="0061041F" w:rsidRDefault="002F2C1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4"/>
    <w:bookmarkEnd w:id="5"/>
  </w:tbl>
  <w:p w:rsidR="002F2C1C" w:rsidRDefault="002F2C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73" w:rsidRDefault="004C5D73">
      <w:r>
        <w:separator/>
      </w:r>
    </w:p>
  </w:footnote>
  <w:footnote w:type="continuationSeparator" w:id="0">
    <w:p w:rsidR="004C5D73" w:rsidRDefault="004C5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1C" w:rsidRDefault="0020448B">
    <w:pPr>
      <w:framePr w:wrap="around" w:vAnchor="text" w:hAnchor="margin" w:xAlign="right" w:y="1"/>
    </w:pPr>
    <w:r>
      <w:fldChar w:fldCharType="begin"/>
    </w:r>
    <w:r w:rsidR="002F2C1C">
      <w:instrText xml:space="preserve">PAGE  </w:instrText>
    </w:r>
    <w:r>
      <w:fldChar w:fldCharType="end"/>
    </w:r>
  </w:p>
  <w:p w:rsidR="002F2C1C" w:rsidRDefault="002F2C1C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1C" w:rsidRDefault="002044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2F2C1C" w:rsidRDefault="002F2C1C" w:rsidP="00EF6146">
                <w:pPr>
                  <w:jc w:val="right"/>
                </w:pPr>
              </w:p>
              <w:p w:rsidR="002F2C1C" w:rsidRDefault="002F2C1C" w:rsidP="00EF6146">
                <w:pPr>
                  <w:jc w:val="right"/>
                </w:pPr>
              </w:p>
              <w:p w:rsidR="002F2C1C" w:rsidRDefault="002F2C1C" w:rsidP="00EF6146">
                <w:pPr>
                  <w:jc w:val="right"/>
                </w:pPr>
              </w:p>
              <w:p w:rsidR="002F2C1C" w:rsidRDefault="002F2C1C" w:rsidP="00EF6146">
                <w:pPr>
                  <w:jc w:val="right"/>
                </w:pPr>
              </w:p>
              <w:p w:rsidR="002F2C1C" w:rsidRDefault="002F2C1C" w:rsidP="00EF6146">
                <w:pPr>
                  <w:jc w:val="right"/>
                </w:pPr>
              </w:p>
              <w:p w:rsidR="002F2C1C" w:rsidRDefault="002F2C1C" w:rsidP="00EF6146">
                <w:pPr>
                  <w:jc w:val="right"/>
                </w:pPr>
              </w:p>
              <w:p w:rsidR="002F2C1C" w:rsidRPr="000575E4" w:rsidRDefault="002F2C1C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2F2C1C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2F2C1C" w:rsidRPr="0061041F" w:rsidRDefault="00563CA2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2F2C1C" w:rsidRPr="00866D23" w:rsidRDefault="002F2C1C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2F2C1C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Pr="000575E4" w:rsidRDefault="002F2C1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2F2C1C" w:rsidRPr="0061041F">
      <w:trPr>
        <w:trHeight w:hRule="exact" w:val="2342"/>
        <w:jc w:val="right"/>
      </w:trPr>
      <w:tc>
        <w:tcPr>
          <w:tcW w:w="9752" w:type="dxa"/>
        </w:tcPr>
        <w:p w:rsidR="002F2C1C" w:rsidRPr="0061041F" w:rsidRDefault="00563CA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2C1C" w:rsidRPr="00866D23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Pr="00EF6146" w:rsidRDefault="002F2C1C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1C" w:rsidRDefault="002044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2F2C1C" w:rsidRDefault="002F2C1C" w:rsidP="00BD2E91">
                <w:pPr>
                  <w:jc w:val="right"/>
                </w:pPr>
              </w:p>
              <w:p w:rsidR="002F2C1C" w:rsidRDefault="002F2C1C" w:rsidP="00BD2E91">
                <w:pPr>
                  <w:jc w:val="right"/>
                </w:pPr>
              </w:p>
              <w:p w:rsidR="002F2C1C" w:rsidRDefault="002F2C1C" w:rsidP="00BD2E91">
                <w:pPr>
                  <w:jc w:val="right"/>
                </w:pPr>
              </w:p>
              <w:p w:rsidR="002F2C1C" w:rsidRDefault="002F2C1C" w:rsidP="00BD2E91">
                <w:pPr>
                  <w:jc w:val="right"/>
                </w:pPr>
              </w:p>
              <w:p w:rsidR="002F2C1C" w:rsidRDefault="002F2C1C" w:rsidP="00BD2E91">
                <w:pPr>
                  <w:jc w:val="right"/>
                </w:pPr>
              </w:p>
              <w:p w:rsidR="002F2C1C" w:rsidRDefault="002F2C1C" w:rsidP="00BD2E91">
                <w:pPr>
                  <w:jc w:val="right"/>
                </w:pPr>
              </w:p>
              <w:p w:rsidR="002F2C1C" w:rsidRPr="000575E4" w:rsidRDefault="002F2C1C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2F2C1C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2F2C1C" w:rsidRPr="0061041F" w:rsidRDefault="00563CA2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F2C1C" w:rsidRPr="00866D23" w:rsidRDefault="002F2C1C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2F2C1C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Pr="000575E4" w:rsidRDefault="002F2C1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2F2C1C" w:rsidRPr="0061041F">
      <w:trPr>
        <w:trHeight w:hRule="exact" w:val="2342"/>
        <w:jc w:val="right"/>
      </w:trPr>
      <w:tc>
        <w:tcPr>
          <w:tcW w:w="9752" w:type="dxa"/>
        </w:tcPr>
        <w:p w:rsidR="002F2C1C" w:rsidRPr="0061041F" w:rsidRDefault="00563CA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2F2C1C" w:rsidRPr="00866D23" w:rsidRDefault="002F2C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F2C1C" w:rsidRPr="000575E4" w:rsidRDefault="002F2C1C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2F2C1C" w:rsidRPr="0061041F">
      <w:tc>
        <w:tcPr>
          <w:tcW w:w="9752" w:type="dxa"/>
        </w:tcPr>
        <w:p w:rsidR="002F2C1C" w:rsidRPr="0061041F" w:rsidRDefault="00563CA2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33775" cy="647700"/>
                <wp:effectExtent l="19050" t="0" r="9525" b="0"/>
                <wp:docPr id="3" name="Picture 3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2F2C1C" w:rsidRDefault="002F2C1C"/>
  <w:p w:rsidR="002F2C1C" w:rsidRDefault="002F2C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F090731E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DF22B690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66617D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89D0932C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62D6109E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3FCC60A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1048169E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3222CD9C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7EF87D74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466AA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67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92E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2E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EC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6C5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6C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C9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E8C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ocumentProtection w:edit="trackedChange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5E65"/>
    <w:rsid w:val="00006B14"/>
    <w:rsid w:val="000116EF"/>
    <w:rsid w:val="00022F45"/>
    <w:rsid w:val="0002546C"/>
    <w:rsid w:val="000409E1"/>
    <w:rsid w:val="00043854"/>
    <w:rsid w:val="000555D7"/>
    <w:rsid w:val="00056347"/>
    <w:rsid w:val="0008529C"/>
    <w:rsid w:val="000A3702"/>
    <w:rsid w:val="000A4D69"/>
    <w:rsid w:val="000C3066"/>
    <w:rsid w:val="000D4CC3"/>
    <w:rsid w:val="000E350D"/>
    <w:rsid w:val="00136480"/>
    <w:rsid w:val="00143DFD"/>
    <w:rsid w:val="0015338D"/>
    <w:rsid w:val="00190583"/>
    <w:rsid w:val="001A09BA"/>
    <w:rsid w:val="001B1AFC"/>
    <w:rsid w:val="0020448B"/>
    <w:rsid w:val="002129A1"/>
    <w:rsid w:val="002310FB"/>
    <w:rsid w:val="002504BB"/>
    <w:rsid w:val="0026353A"/>
    <w:rsid w:val="00264632"/>
    <w:rsid w:val="00276FE6"/>
    <w:rsid w:val="002912EF"/>
    <w:rsid w:val="00291DA8"/>
    <w:rsid w:val="002978B1"/>
    <w:rsid w:val="002A515A"/>
    <w:rsid w:val="002A795E"/>
    <w:rsid w:val="002A7E3C"/>
    <w:rsid w:val="002D1891"/>
    <w:rsid w:val="002F2C1C"/>
    <w:rsid w:val="002F6E2F"/>
    <w:rsid w:val="003023E7"/>
    <w:rsid w:val="00307B20"/>
    <w:rsid w:val="0032079D"/>
    <w:rsid w:val="00321417"/>
    <w:rsid w:val="00324BB6"/>
    <w:rsid w:val="003313ED"/>
    <w:rsid w:val="00337D65"/>
    <w:rsid w:val="00346A50"/>
    <w:rsid w:val="003B08D2"/>
    <w:rsid w:val="003B5942"/>
    <w:rsid w:val="003E4A03"/>
    <w:rsid w:val="003E6EE7"/>
    <w:rsid w:val="003E7053"/>
    <w:rsid w:val="003F0F44"/>
    <w:rsid w:val="003F6B9F"/>
    <w:rsid w:val="00416A9B"/>
    <w:rsid w:val="004202F8"/>
    <w:rsid w:val="00431A28"/>
    <w:rsid w:val="00442867"/>
    <w:rsid w:val="00444500"/>
    <w:rsid w:val="00445E15"/>
    <w:rsid w:val="00465750"/>
    <w:rsid w:val="004715A1"/>
    <w:rsid w:val="00484665"/>
    <w:rsid w:val="00485C82"/>
    <w:rsid w:val="00486DEB"/>
    <w:rsid w:val="004B261A"/>
    <w:rsid w:val="004B6E33"/>
    <w:rsid w:val="004C5D73"/>
    <w:rsid w:val="004D1542"/>
    <w:rsid w:val="00501D91"/>
    <w:rsid w:val="005121B1"/>
    <w:rsid w:val="00523145"/>
    <w:rsid w:val="005325BD"/>
    <w:rsid w:val="005429E4"/>
    <w:rsid w:val="00544ADF"/>
    <w:rsid w:val="00563958"/>
    <w:rsid w:val="00563CA2"/>
    <w:rsid w:val="00564250"/>
    <w:rsid w:val="0056668D"/>
    <w:rsid w:val="00570F91"/>
    <w:rsid w:val="0059047B"/>
    <w:rsid w:val="005A2F49"/>
    <w:rsid w:val="005A568A"/>
    <w:rsid w:val="005A78B3"/>
    <w:rsid w:val="005C0830"/>
    <w:rsid w:val="005F5BB2"/>
    <w:rsid w:val="006141D1"/>
    <w:rsid w:val="00614DDA"/>
    <w:rsid w:val="00625B81"/>
    <w:rsid w:val="00626146"/>
    <w:rsid w:val="00630C3C"/>
    <w:rsid w:val="00630C7F"/>
    <w:rsid w:val="0063168F"/>
    <w:rsid w:val="00633E4A"/>
    <w:rsid w:val="00634855"/>
    <w:rsid w:val="00643828"/>
    <w:rsid w:val="00646E1D"/>
    <w:rsid w:val="00650E7A"/>
    <w:rsid w:val="0065174C"/>
    <w:rsid w:val="006558A8"/>
    <w:rsid w:val="006723E1"/>
    <w:rsid w:val="006835AC"/>
    <w:rsid w:val="00683651"/>
    <w:rsid w:val="0068753C"/>
    <w:rsid w:val="006B314F"/>
    <w:rsid w:val="006B7C7A"/>
    <w:rsid w:val="006C60CE"/>
    <w:rsid w:val="006D4D85"/>
    <w:rsid w:val="006E66F5"/>
    <w:rsid w:val="0070241A"/>
    <w:rsid w:val="0070737B"/>
    <w:rsid w:val="0073046B"/>
    <w:rsid w:val="007350C5"/>
    <w:rsid w:val="00752B56"/>
    <w:rsid w:val="0077454F"/>
    <w:rsid w:val="00777E52"/>
    <w:rsid w:val="007861C4"/>
    <w:rsid w:val="007A20A2"/>
    <w:rsid w:val="007A581D"/>
    <w:rsid w:val="007A6F5D"/>
    <w:rsid w:val="007A76EF"/>
    <w:rsid w:val="007C6C12"/>
    <w:rsid w:val="007D67F6"/>
    <w:rsid w:val="007E6C97"/>
    <w:rsid w:val="007F3B26"/>
    <w:rsid w:val="00802614"/>
    <w:rsid w:val="0081661F"/>
    <w:rsid w:val="008253C4"/>
    <w:rsid w:val="00841519"/>
    <w:rsid w:val="00843565"/>
    <w:rsid w:val="00866D23"/>
    <w:rsid w:val="00880DAE"/>
    <w:rsid w:val="008C4F3F"/>
    <w:rsid w:val="008D09C7"/>
    <w:rsid w:val="008E23A3"/>
    <w:rsid w:val="008E344A"/>
    <w:rsid w:val="0090202C"/>
    <w:rsid w:val="00907682"/>
    <w:rsid w:val="00907F71"/>
    <w:rsid w:val="00920C12"/>
    <w:rsid w:val="009308C1"/>
    <w:rsid w:val="00930E77"/>
    <w:rsid w:val="00943366"/>
    <w:rsid w:val="00945331"/>
    <w:rsid w:val="009904FF"/>
    <w:rsid w:val="009958AB"/>
    <w:rsid w:val="009A5902"/>
    <w:rsid w:val="009E0DC6"/>
    <w:rsid w:val="009F569D"/>
    <w:rsid w:val="009F7B19"/>
    <w:rsid w:val="00A012C0"/>
    <w:rsid w:val="00A067DC"/>
    <w:rsid w:val="00A1340B"/>
    <w:rsid w:val="00A3251E"/>
    <w:rsid w:val="00A43C1A"/>
    <w:rsid w:val="00A67549"/>
    <w:rsid w:val="00A75558"/>
    <w:rsid w:val="00A76725"/>
    <w:rsid w:val="00A850F5"/>
    <w:rsid w:val="00A853F8"/>
    <w:rsid w:val="00A91A9A"/>
    <w:rsid w:val="00A967E4"/>
    <w:rsid w:val="00AB6B33"/>
    <w:rsid w:val="00AC5245"/>
    <w:rsid w:val="00AC7DD0"/>
    <w:rsid w:val="00AD7373"/>
    <w:rsid w:val="00AE42CE"/>
    <w:rsid w:val="00AE6D08"/>
    <w:rsid w:val="00B36993"/>
    <w:rsid w:val="00B41E9C"/>
    <w:rsid w:val="00B44AAF"/>
    <w:rsid w:val="00B61EDF"/>
    <w:rsid w:val="00B74F49"/>
    <w:rsid w:val="00B77450"/>
    <w:rsid w:val="00B80229"/>
    <w:rsid w:val="00B85668"/>
    <w:rsid w:val="00B86F90"/>
    <w:rsid w:val="00B90BC3"/>
    <w:rsid w:val="00BB2B88"/>
    <w:rsid w:val="00BB484F"/>
    <w:rsid w:val="00BC6D3C"/>
    <w:rsid w:val="00BD2E91"/>
    <w:rsid w:val="00BE4B0D"/>
    <w:rsid w:val="00BE6382"/>
    <w:rsid w:val="00BF0528"/>
    <w:rsid w:val="00BF6D33"/>
    <w:rsid w:val="00C06D31"/>
    <w:rsid w:val="00C101B7"/>
    <w:rsid w:val="00C17CF3"/>
    <w:rsid w:val="00C53598"/>
    <w:rsid w:val="00C737D8"/>
    <w:rsid w:val="00C80580"/>
    <w:rsid w:val="00C816A0"/>
    <w:rsid w:val="00C84D5D"/>
    <w:rsid w:val="00C85BC9"/>
    <w:rsid w:val="00C94EA6"/>
    <w:rsid w:val="00CA1112"/>
    <w:rsid w:val="00CA1C67"/>
    <w:rsid w:val="00CB1128"/>
    <w:rsid w:val="00CB3D47"/>
    <w:rsid w:val="00CC062D"/>
    <w:rsid w:val="00CD4162"/>
    <w:rsid w:val="00CD4EC2"/>
    <w:rsid w:val="00D114D0"/>
    <w:rsid w:val="00D8723A"/>
    <w:rsid w:val="00D90DFA"/>
    <w:rsid w:val="00D92F19"/>
    <w:rsid w:val="00D94306"/>
    <w:rsid w:val="00D946DB"/>
    <w:rsid w:val="00D95D34"/>
    <w:rsid w:val="00D976CF"/>
    <w:rsid w:val="00DE4846"/>
    <w:rsid w:val="00DE6CDB"/>
    <w:rsid w:val="00DF08B5"/>
    <w:rsid w:val="00E2620D"/>
    <w:rsid w:val="00E663F2"/>
    <w:rsid w:val="00E81BE7"/>
    <w:rsid w:val="00E94E91"/>
    <w:rsid w:val="00E94EEB"/>
    <w:rsid w:val="00EB1594"/>
    <w:rsid w:val="00EB68BC"/>
    <w:rsid w:val="00EC65FF"/>
    <w:rsid w:val="00ED3875"/>
    <w:rsid w:val="00ED3AA1"/>
    <w:rsid w:val="00ED5218"/>
    <w:rsid w:val="00EF6146"/>
    <w:rsid w:val="00F16BAC"/>
    <w:rsid w:val="00F242D6"/>
    <w:rsid w:val="00F27221"/>
    <w:rsid w:val="00F40425"/>
    <w:rsid w:val="00F4362E"/>
    <w:rsid w:val="00F45B8F"/>
    <w:rsid w:val="00F521B9"/>
    <w:rsid w:val="00F52D6D"/>
    <w:rsid w:val="00F545A9"/>
    <w:rsid w:val="00F600EF"/>
    <w:rsid w:val="00F607E2"/>
    <w:rsid w:val="00F645F9"/>
    <w:rsid w:val="00F84B90"/>
    <w:rsid w:val="00F9742D"/>
    <w:rsid w:val="00F97497"/>
    <w:rsid w:val="00FC3AA6"/>
    <w:rsid w:val="00FC6A11"/>
    <w:rsid w:val="00FD285B"/>
    <w:rsid w:val="00FD3323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20448B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0448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0448B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20448B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20448B"/>
  </w:style>
  <w:style w:type="paragraph" w:customStyle="1" w:styleId="JSESubjectLine10ptBoldLeft">
    <w:name w:val="JSE Subject Line 10pt Bold Left"/>
    <w:basedOn w:val="Heading6"/>
    <w:rsid w:val="0020448B"/>
    <w:pPr>
      <w:jc w:val="both"/>
    </w:pPr>
  </w:style>
  <w:style w:type="paragraph" w:customStyle="1" w:styleId="JSEDocversion">
    <w:name w:val="JSE Doc version"/>
    <w:basedOn w:val="JSEBodyCopyArial10ptRoman"/>
    <w:rsid w:val="0020448B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20448B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20448B"/>
    <w:pPr>
      <w:jc w:val="left"/>
    </w:pPr>
  </w:style>
  <w:style w:type="paragraph" w:styleId="Footer">
    <w:name w:val="footer"/>
    <w:basedOn w:val="Normal"/>
    <w:rsid w:val="0020448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20448B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uiPriority w:val="99"/>
    <w:rsid w:val="0020448B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20448B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20448B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20448B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08C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30E77"/>
    <w:rPr>
      <w:rFonts w:ascii="Arial" w:eastAsia="Times New Roman" w:hAnsi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1C9C412-D523-4309-A97D-FE51831E6D68}"/>
</file>

<file path=customXml/itemProps2.xml><?xml version="1.0" encoding="utf-8"?>
<ds:datastoreItem xmlns:ds="http://schemas.openxmlformats.org/officeDocument/2006/customXml" ds:itemID="{E8E93A43-AE2F-4E02-A647-32E9AB52735D}"/>
</file>

<file path=customXml/itemProps3.xml><?xml version="1.0" encoding="utf-8"?>
<ds:datastoreItem xmlns:ds="http://schemas.openxmlformats.org/officeDocument/2006/customXml" ds:itemID="{BD105126-0738-4329-A408-7BEC1728A9E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14</TotalTime>
  <Pages>2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2356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YieldX Interest Rate Market Notice</dc:title>
  <dc:subject/>
  <dc:creator> </dc:creator>
  <cp:keywords/>
  <cp:lastModifiedBy> </cp:lastModifiedBy>
  <cp:revision>15</cp:revision>
  <cp:lastPrinted>2010-06-10T05:27:00Z</cp:lastPrinted>
  <dcterms:created xsi:type="dcterms:W3CDTF">2010-07-06T08:07:00Z</dcterms:created>
  <dcterms:modified xsi:type="dcterms:W3CDTF">2010-07-06T08:23:00Z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